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BA1FC" w14:textId="294BCD7D" w:rsidR="00B37C18" w:rsidRDefault="00A241E5">
      <w:pPr>
        <w:pStyle w:val="a3"/>
      </w:pPr>
      <w:r>
        <w:rPr>
          <w:rFonts w:hint="eastAsia"/>
        </w:rPr>
        <w:t xml:space="preserve">　　　　　　　　　　　　</w:t>
      </w:r>
      <w:r w:rsidR="00BE10A4">
        <w:rPr>
          <w:rFonts w:hint="eastAsia"/>
        </w:rPr>
        <w:t xml:space="preserve">　</w:t>
      </w:r>
      <w:r w:rsidR="007F708F">
        <w:rPr>
          <w:rFonts w:hint="eastAsia"/>
        </w:rPr>
        <w:t xml:space="preserve">　</w:t>
      </w:r>
      <w:r w:rsidR="001B167D">
        <w:rPr>
          <w:rFonts w:hint="eastAsia"/>
        </w:rPr>
        <w:t xml:space="preserve">　　　</w:t>
      </w:r>
      <w:r w:rsidR="007F708F">
        <w:rPr>
          <w:rFonts w:hint="eastAsia"/>
        </w:rPr>
        <w:t xml:space="preserve">　</w:t>
      </w:r>
      <w:r w:rsidR="00BE10A4">
        <w:rPr>
          <w:rFonts w:hint="eastAsia"/>
        </w:rPr>
        <w:t xml:space="preserve">　　</w:t>
      </w:r>
      <w:r w:rsidR="00E44D49">
        <w:rPr>
          <w:rFonts w:hint="eastAsia"/>
        </w:rPr>
        <w:t xml:space="preserve">　　　</w:t>
      </w:r>
      <w:r w:rsidR="001B167D">
        <w:rPr>
          <w:rFonts w:hint="eastAsia"/>
        </w:rPr>
        <w:t xml:space="preserve">　　</w:t>
      </w:r>
      <w:r w:rsidR="00BE10A4">
        <w:rPr>
          <w:rFonts w:hint="eastAsia"/>
        </w:rPr>
        <w:t xml:space="preserve">　</w:t>
      </w:r>
    </w:p>
    <w:p w14:paraId="0106805A" w14:textId="77777777" w:rsidR="00A241E5" w:rsidRDefault="00A241E5" w:rsidP="00A241E5">
      <w:pPr>
        <w:pStyle w:val="a3"/>
      </w:pPr>
      <w:r>
        <w:t>各</w:t>
      </w:r>
      <w:r>
        <w:rPr>
          <w:rFonts w:hint="eastAsia"/>
        </w:rPr>
        <w:t>卓球クラブ　御中　　　　　　　　　　　　　　　　　　　　　　　　　　令和３年</w:t>
      </w:r>
      <w:r>
        <w:rPr>
          <w:rFonts w:hint="eastAsia"/>
        </w:rPr>
        <w:t>7</w:t>
      </w:r>
      <w:r>
        <w:rPr>
          <w:rFonts w:hint="eastAsia"/>
        </w:rPr>
        <w:t>月</w:t>
      </w:r>
      <w:r w:rsidR="00B7763A">
        <w:rPr>
          <w:rFonts w:hint="eastAsia"/>
        </w:rPr>
        <w:t>９</w:t>
      </w:r>
      <w:r>
        <w:rPr>
          <w:rFonts w:hint="eastAsia"/>
        </w:rPr>
        <w:t>日</w:t>
      </w:r>
    </w:p>
    <w:p w14:paraId="7176AF92" w14:textId="77777777" w:rsidR="00A241E5" w:rsidRDefault="00A241E5" w:rsidP="00A241E5">
      <w:pPr>
        <w:jc w:val="center"/>
      </w:pPr>
      <w:r>
        <w:rPr>
          <w:rFonts w:hint="eastAsia"/>
        </w:rPr>
        <w:t>富山県卓球協会９０周年記念</w:t>
      </w:r>
    </w:p>
    <w:p w14:paraId="713A5AB0" w14:textId="77777777" w:rsidR="00A241E5" w:rsidRDefault="00A241E5" w:rsidP="00A241E5">
      <w:pPr>
        <w:jc w:val="center"/>
        <w:rPr>
          <w:b/>
          <w:sz w:val="32"/>
        </w:rPr>
      </w:pPr>
      <w:r>
        <w:rPr>
          <w:rFonts w:hint="eastAsia"/>
          <w:b/>
          <w:sz w:val="32"/>
        </w:rPr>
        <w:t>記念誌記事等の募集</w:t>
      </w:r>
    </w:p>
    <w:p w14:paraId="66B617D5" w14:textId="77777777" w:rsidR="00A241E5" w:rsidRDefault="00A241E5" w:rsidP="00A241E5">
      <w:pPr>
        <w:pStyle w:val="a4"/>
      </w:pPr>
      <w:r>
        <w:rPr>
          <w:rFonts w:hint="eastAsia"/>
        </w:rPr>
        <w:t>富山県卓球協会９０周年記念事業委員会</w:t>
      </w:r>
    </w:p>
    <w:p w14:paraId="72BD36FE" w14:textId="77777777" w:rsidR="00A241E5" w:rsidRDefault="00A241E5" w:rsidP="00A241E5">
      <w:pPr>
        <w:pStyle w:val="a4"/>
        <w:wordWrap w:val="0"/>
      </w:pPr>
      <w:r>
        <w:rPr>
          <w:rFonts w:hint="eastAsia"/>
        </w:rPr>
        <w:t>委員長　森　敏之</w:t>
      </w:r>
    </w:p>
    <w:p w14:paraId="5FF3AEB3" w14:textId="77777777" w:rsidR="00A241E5" w:rsidRDefault="00A241E5" w:rsidP="00A241E5">
      <w:pPr>
        <w:pStyle w:val="a3"/>
      </w:pPr>
      <w:r>
        <w:rPr>
          <w:rFonts w:hint="eastAsia"/>
        </w:rPr>
        <w:t xml:space="preserve">　拝啓</w:t>
      </w:r>
    </w:p>
    <w:p w14:paraId="2281EFC2" w14:textId="77777777" w:rsidR="00A241E5" w:rsidRDefault="00A241E5" w:rsidP="00A241E5">
      <w:r>
        <w:rPr>
          <w:rFonts w:hint="eastAsia"/>
        </w:rPr>
        <w:t xml:space="preserve">　</w:t>
      </w:r>
      <w:r w:rsidRPr="00525E01">
        <w:rPr>
          <w:rFonts w:hint="eastAsia"/>
        </w:rPr>
        <w:t>盛夏の候</w:t>
      </w:r>
      <w:r>
        <w:rPr>
          <w:rFonts w:hint="eastAsia"/>
        </w:rPr>
        <w:t>、皆様ますます御健勝のこととお慶び申し上げます。平素から卓球関係の事業に格別のご高配を賜り、厚くお礼申し上げます。</w:t>
      </w:r>
    </w:p>
    <w:p w14:paraId="6DD79A13" w14:textId="77777777" w:rsidR="00A241E5" w:rsidRDefault="00A241E5" w:rsidP="00A241E5">
      <w:r>
        <w:rPr>
          <w:rFonts w:hint="eastAsia"/>
        </w:rPr>
        <w:t xml:space="preserve">　富山県卓球協会は９０周年を迎え、いくつかの記念事業を計画しております。その一つに「富山県卓球協会９０周年記念誌」（仮名）の発行があります。その中で</w:t>
      </w:r>
      <w:r w:rsidR="001678D4">
        <w:rPr>
          <w:rFonts w:hint="eastAsia"/>
        </w:rPr>
        <w:t>、</w:t>
      </w:r>
      <w:r>
        <w:rPr>
          <w:rFonts w:hint="eastAsia"/>
        </w:rPr>
        <w:t>特にここ１０年ほどの間に関する皆様からの記事、近況、写真、話題を集めています。ご多忙中申し訳ありませんが、各年代やクラブ等で活躍された皆様方にはぜひ記事をお書きいただきたいと思います。なお、詳細を下記に示しますので、よろしくお願いいたします。</w:t>
      </w:r>
    </w:p>
    <w:p w14:paraId="033EB860" w14:textId="77777777" w:rsidR="00A241E5" w:rsidRDefault="00A241E5" w:rsidP="00A241E5">
      <w:pPr>
        <w:pStyle w:val="a4"/>
      </w:pPr>
      <w:r>
        <w:rPr>
          <w:rFonts w:hint="eastAsia"/>
        </w:rPr>
        <w:t>敬具</w:t>
      </w:r>
    </w:p>
    <w:p w14:paraId="1833FCE4" w14:textId="77777777" w:rsidR="00A241E5" w:rsidRDefault="00A241E5" w:rsidP="00A241E5"/>
    <w:p w14:paraId="1D796B48" w14:textId="77777777" w:rsidR="00A241E5" w:rsidRDefault="00A241E5" w:rsidP="00A241E5">
      <w:pPr>
        <w:pStyle w:val="a5"/>
      </w:pPr>
      <w:r>
        <w:rPr>
          <w:rFonts w:hint="eastAsia"/>
        </w:rPr>
        <w:t>記</w:t>
      </w:r>
    </w:p>
    <w:p w14:paraId="56157954" w14:textId="77777777" w:rsidR="00A241E5" w:rsidRDefault="00A241E5" w:rsidP="00A241E5">
      <w:pPr>
        <w:rPr>
          <w:sz w:val="28"/>
        </w:rPr>
      </w:pPr>
      <w:r>
        <w:rPr>
          <w:rFonts w:hint="eastAsia"/>
          <w:sz w:val="28"/>
        </w:rPr>
        <w:t>募集内容</w:t>
      </w:r>
    </w:p>
    <w:p w14:paraId="10DC72FF" w14:textId="77777777" w:rsidR="00A241E5" w:rsidRDefault="00A241E5" w:rsidP="00A241E5">
      <w:r>
        <w:rPr>
          <w:rFonts w:hint="eastAsia"/>
        </w:rPr>
        <w:t>「富山県卓球界の最近１０年」（仮称）に掲載するための文や写真をお願いいたします。市町村卓球協会、クラブ、年代で前回８０周年以後（平成２３年４月～令和３年３月）の大会や行事、変革などを中心に可能でしたら写真を添えてください。</w:t>
      </w:r>
    </w:p>
    <w:p w14:paraId="74344E31" w14:textId="77777777" w:rsidR="00A241E5" w:rsidRDefault="00A241E5" w:rsidP="00A241E5"/>
    <w:p w14:paraId="15A8986D" w14:textId="77777777" w:rsidR="00A241E5" w:rsidRDefault="00A241E5" w:rsidP="00A241E5">
      <w:pPr>
        <w:rPr>
          <w:u w:val="single"/>
        </w:rPr>
      </w:pPr>
      <w:r>
        <w:rPr>
          <w:rFonts w:hint="eastAsia"/>
          <w:u w:val="single"/>
        </w:rPr>
        <w:t>文章について</w:t>
      </w:r>
    </w:p>
    <w:p w14:paraId="7FEC535A" w14:textId="77777777" w:rsidR="00A241E5" w:rsidRDefault="00A241E5" w:rsidP="00A241E5">
      <w:pPr>
        <w:rPr>
          <w:b/>
        </w:rPr>
      </w:pPr>
      <w:r>
        <w:rPr>
          <w:b/>
        </w:rPr>
        <w:t>・</w:t>
      </w:r>
      <w:r>
        <w:rPr>
          <w:rFonts w:hint="eastAsia"/>
          <w:b/>
        </w:rPr>
        <w:t>締め切り：令和３年８月３１日まで</w:t>
      </w:r>
    </w:p>
    <w:p w14:paraId="2846A805" w14:textId="77777777" w:rsidR="00A241E5" w:rsidRDefault="00A241E5" w:rsidP="00A241E5">
      <w:pPr>
        <w:rPr>
          <w:b/>
        </w:rPr>
      </w:pPr>
      <w:r>
        <w:rPr>
          <w:b/>
        </w:rPr>
        <w:t>・</w:t>
      </w:r>
      <w:r>
        <w:rPr>
          <w:rFonts w:hint="eastAsia"/>
          <w:b/>
        </w:rPr>
        <w:t>文字数　：２２文字×４８行＝１／２ページ程度</w:t>
      </w:r>
    </w:p>
    <w:p w14:paraId="39A89944" w14:textId="77777777" w:rsidR="00A241E5" w:rsidRDefault="00A241E5" w:rsidP="00A241E5">
      <w:pPr>
        <w:rPr>
          <w:b/>
        </w:rPr>
      </w:pPr>
      <w:r>
        <w:rPr>
          <w:b/>
        </w:rPr>
        <w:t xml:space="preserve">　　　　　</w:t>
      </w:r>
      <w:r>
        <w:rPr>
          <w:rFonts w:hint="eastAsia"/>
          <w:b/>
        </w:rPr>
        <w:t>（最小２４行＝１／４ページから最大９６行＝１ページの間でお願いします。）</w:t>
      </w:r>
    </w:p>
    <w:p w14:paraId="140C8A31" w14:textId="77777777" w:rsidR="00A241E5" w:rsidRDefault="00A241E5" w:rsidP="00A241E5">
      <w:pPr>
        <w:rPr>
          <w:b/>
        </w:rPr>
      </w:pPr>
      <w:r>
        <w:t>・</w:t>
      </w:r>
      <w:r w:rsidRPr="00B37C18">
        <w:rPr>
          <w:rFonts w:hint="eastAsia"/>
        </w:rPr>
        <w:t>前回</w:t>
      </w:r>
      <w:r>
        <w:rPr>
          <w:rFonts w:hint="eastAsia"/>
        </w:rPr>
        <w:t>８</w:t>
      </w:r>
      <w:r w:rsidRPr="00B37C18">
        <w:rPr>
          <w:rFonts w:hint="eastAsia"/>
        </w:rPr>
        <w:t>０周年記念誌を参考にしてください</w:t>
      </w:r>
    </w:p>
    <w:p w14:paraId="401E2E07" w14:textId="77777777" w:rsidR="00A241E5" w:rsidRDefault="00A241E5" w:rsidP="00A241E5">
      <w:r>
        <w:rPr>
          <w:rFonts w:hint="eastAsia"/>
          <w:b/>
        </w:rPr>
        <w:t>・</w:t>
      </w:r>
      <w:r>
        <w:rPr>
          <w:rFonts w:hint="eastAsia"/>
        </w:rPr>
        <w:t>編集部で編集しますので記事の若干の変更等があります。ご了承下さい。</w:t>
      </w:r>
    </w:p>
    <w:p w14:paraId="60D88D2B" w14:textId="77777777" w:rsidR="00A241E5" w:rsidRDefault="00A241E5" w:rsidP="00A241E5">
      <w:pPr>
        <w:ind w:left="210" w:hangingChars="100" w:hanging="210"/>
      </w:pPr>
      <w:r>
        <w:rPr>
          <w:rFonts w:hint="eastAsia"/>
        </w:rPr>
        <w:t>・原稿は</w:t>
      </w:r>
      <w:r w:rsidR="00D34CF3" w:rsidRPr="00D34CF3">
        <w:rPr>
          <w:rFonts w:hint="eastAsia"/>
        </w:rPr>
        <w:t>ワード等のワープロソフト又はエクセルによる</w:t>
      </w:r>
      <w:r>
        <w:rPr>
          <w:rFonts w:hint="eastAsia"/>
        </w:rPr>
        <w:t>データファイルを歓迎します。原稿用紙等による郵送も可能です。</w:t>
      </w:r>
    </w:p>
    <w:p w14:paraId="6EACA786" w14:textId="77777777" w:rsidR="00A241E5" w:rsidRDefault="00A241E5" w:rsidP="00A241E5">
      <w:pPr>
        <w:ind w:left="210" w:hangingChars="100" w:hanging="210"/>
      </w:pPr>
    </w:p>
    <w:p w14:paraId="70A3B803" w14:textId="77777777" w:rsidR="00A241E5" w:rsidRDefault="00A241E5" w:rsidP="00A241E5">
      <w:pPr>
        <w:rPr>
          <w:u w:val="single"/>
        </w:rPr>
      </w:pPr>
      <w:r>
        <w:rPr>
          <w:rFonts w:hint="eastAsia"/>
          <w:u w:val="single"/>
        </w:rPr>
        <w:t>写真について</w:t>
      </w:r>
    </w:p>
    <w:p w14:paraId="53D74080" w14:textId="77777777" w:rsidR="00A241E5" w:rsidRDefault="00A241E5" w:rsidP="00A241E5">
      <w:pPr>
        <w:rPr>
          <w:b/>
        </w:rPr>
      </w:pPr>
      <w:r>
        <w:rPr>
          <w:rFonts w:hint="eastAsia"/>
          <w:b/>
        </w:rPr>
        <w:t>・写真の借用：試合風景や団体で撮った物</w:t>
      </w:r>
    </w:p>
    <w:p w14:paraId="03D2609F" w14:textId="77777777" w:rsidR="00A241E5" w:rsidRDefault="00A241E5" w:rsidP="00A241E5">
      <w:r>
        <w:rPr>
          <w:rFonts w:hint="eastAsia"/>
        </w:rPr>
        <w:t>・文章に関係の無い写真でも結構です。</w:t>
      </w:r>
    </w:p>
    <w:p w14:paraId="38D15960" w14:textId="77777777" w:rsidR="00A241E5" w:rsidRDefault="00A241E5" w:rsidP="00A241E5">
      <w:r>
        <w:rPr>
          <w:rFonts w:hint="eastAsia"/>
        </w:rPr>
        <w:t>・写真に対するコメントがあれば記入してください。</w:t>
      </w:r>
    </w:p>
    <w:p w14:paraId="525E98C2" w14:textId="77777777" w:rsidR="00A241E5" w:rsidRDefault="00A241E5" w:rsidP="00A241E5">
      <w:pPr>
        <w:pStyle w:val="a3"/>
      </w:pPr>
      <w:r>
        <w:rPr>
          <w:rFonts w:hint="eastAsia"/>
        </w:rPr>
        <w:t>・写真の解説や人物の名前が判れば付記していただきたい。</w:t>
      </w:r>
    </w:p>
    <w:p w14:paraId="12171F00" w14:textId="77777777" w:rsidR="00A241E5" w:rsidRDefault="00A241E5" w:rsidP="00A241E5">
      <w:r>
        <w:rPr>
          <w:rFonts w:hint="eastAsia"/>
        </w:rPr>
        <w:t>・写真裏には所有者の氏名を記入しておいて下さい。</w:t>
      </w:r>
    </w:p>
    <w:p w14:paraId="1C0CF248" w14:textId="77777777" w:rsidR="00A241E5" w:rsidRDefault="00A241E5" w:rsidP="00A241E5"/>
    <w:p w14:paraId="37B77F3C" w14:textId="77777777" w:rsidR="00A241E5" w:rsidRDefault="00A241E5" w:rsidP="00A241E5">
      <w:pPr>
        <w:rPr>
          <w:u w:val="single"/>
        </w:rPr>
      </w:pPr>
      <w:r>
        <w:rPr>
          <w:rFonts w:hint="eastAsia"/>
          <w:u w:val="single"/>
        </w:rPr>
        <w:t>原稿送付・問い合わせ先について（基本的に</w:t>
      </w:r>
      <w:r>
        <w:rPr>
          <w:rFonts w:hint="eastAsia"/>
          <w:u w:val="single"/>
        </w:rPr>
        <w:t>e-mail</w:t>
      </w:r>
      <w:r>
        <w:rPr>
          <w:rFonts w:hint="eastAsia"/>
          <w:u w:val="single"/>
        </w:rPr>
        <w:t>でお願いします）</w:t>
      </w:r>
    </w:p>
    <w:p w14:paraId="1598FACA" w14:textId="77777777" w:rsidR="00A241E5" w:rsidRDefault="00A241E5" w:rsidP="00A241E5">
      <w:r>
        <w:rPr>
          <w:rFonts w:hint="eastAsia"/>
        </w:rPr>
        <w:t xml:space="preserve">　</w:t>
      </w:r>
      <w:r>
        <w:rPr>
          <w:rFonts w:hint="eastAsia"/>
        </w:rPr>
        <w:t>e-mail</w:t>
      </w:r>
      <w:r>
        <w:rPr>
          <w:rFonts w:hint="eastAsia"/>
        </w:rPr>
        <w:t>：</w:t>
      </w:r>
      <w:r>
        <w:rPr>
          <w:rFonts w:hint="eastAsia"/>
        </w:rPr>
        <w:t>s</w:t>
      </w:r>
      <w:r>
        <w:t>aitou_hideshi@outlook.jp</w:t>
      </w:r>
      <w:r>
        <w:t xml:space="preserve">　　</w:t>
      </w:r>
      <w:r w:rsidRPr="00A241E5">
        <w:rPr>
          <w:rFonts w:hint="eastAsia"/>
        </w:rPr>
        <w:t>携帯０９０－８２６３－２２６８</w:t>
      </w:r>
    </w:p>
    <w:p w14:paraId="28D9D0A1" w14:textId="77777777" w:rsidR="00A241E5" w:rsidRDefault="00A241E5" w:rsidP="00A241E5">
      <w:r>
        <w:rPr>
          <w:rFonts w:hint="eastAsia"/>
        </w:rPr>
        <w:t xml:space="preserve">　郵送先：〒９３９－２６２１　富山市婦中町富崎２４６－２　斉藤</w:t>
      </w:r>
      <w:r>
        <w:rPr>
          <w:rFonts w:hint="eastAsia"/>
        </w:rPr>
        <w:t xml:space="preserve"> </w:t>
      </w:r>
      <w:r>
        <w:rPr>
          <w:rFonts w:hint="eastAsia"/>
        </w:rPr>
        <w:t>秀史</w:t>
      </w:r>
    </w:p>
    <w:p w14:paraId="472581A3" w14:textId="77777777" w:rsidR="00A241E5" w:rsidRDefault="00A241E5" w:rsidP="00A241E5">
      <w:pPr>
        <w:pStyle w:val="a4"/>
        <w:jc w:val="center"/>
      </w:pPr>
      <w:r>
        <w:rPr>
          <w:rFonts w:hint="eastAsia"/>
        </w:rPr>
        <w:t xml:space="preserve">　　　　　　　　　　　　　　　　　　　　　　　　　　　　　　　　　　　　　　以上</w:t>
      </w:r>
    </w:p>
    <w:p w14:paraId="04EB1931" w14:textId="77777777" w:rsidR="00A241E5" w:rsidRPr="00A241E5" w:rsidRDefault="00A241E5" w:rsidP="00A241E5"/>
    <w:sectPr w:rsidR="00A241E5" w:rsidRPr="00A241E5" w:rsidSect="00D34CF3">
      <w:pgSz w:w="11906" w:h="16838" w:code="9"/>
      <w:pgMar w:top="1418" w:right="1418" w:bottom="1418" w:left="1418" w:header="720" w:footer="720"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369A3" w14:textId="77777777" w:rsidR="00DC1899" w:rsidRDefault="00DC1899" w:rsidP="00BE10A4">
      <w:r>
        <w:separator/>
      </w:r>
    </w:p>
  </w:endnote>
  <w:endnote w:type="continuationSeparator" w:id="0">
    <w:p w14:paraId="7EA29498" w14:textId="77777777" w:rsidR="00DC1899" w:rsidRDefault="00DC1899" w:rsidP="00BE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994E" w14:textId="77777777" w:rsidR="00DC1899" w:rsidRDefault="00DC1899" w:rsidP="00BE10A4">
      <w:r>
        <w:separator/>
      </w:r>
    </w:p>
  </w:footnote>
  <w:footnote w:type="continuationSeparator" w:id="0">
    <w:p w14:paraId="20A2A257" w14:textId="77777777" w:rsidR="00DC1899" w:rsidRDefault="00DC1899" w:rsidP="00BE1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3E27"/>
    <w:multiLevelType w:val="singleLevel"/>
    <w:tmpl w:val="2ABE427A"/>
    <w:lvl w:ilvl="0">
      <w:start w:val="1"/>
      <w:numFmt w:val="decimalFullWidth"/>
      <w:lvlText w:val="%1．"/>
      <w:lvlJc w:val="left"/>
      <w:pPr>
        <w:tabs>
          <w:tab w:val="num" w:pos="420"/>
        </w:tabs>
        <w:ind w:left="420" w:hanging="420"/>
      </w:pPr>
      <w:rPr>
        <w:rFonts w:hint="eastAsia"/>
      </w:rPr>
    </w:lvl>
  </w:abstractNum>
  <w:abstractNum w:abstractNumId="1" w15:restartNumberingAfterBreak="0">
    <w:nsid w:val="67F44E3C"/>
    <w:multiLevelType w:val="singleLevel"/>
    <w:tmpl w:val="30EC4238"/>
    <w:lvl w:ilvl="0">
      <w:start w:val="1"/>
      <w:numFmt w:val="decimalFullWidth"/>
      <w:lvlText w:val="%1．"/>
      <w:lvlJc w:val="left"/>
      <w:pPr>
        <w:tabs>
          <w:tab w:val="num" w:pos="420"/>
        </w:tabs>
        <w:ind w:left="420" w:hanging="420"/>
      </w:pPr>
      <w:rPr>
        <w:rFonts w:hint="eastAsia"/>
      </w:rPr>
    </w:lvl>
  </w:abstractNum>
  <w:abstractNum w:abstractNumId="2" w15:restartNumberingAfterBreak="0">
    <w:nsid w:val="68AF58F3"/>
    <w:multiLevelType w:val="singleLevel"/>
    <w:tmpl w:val="3956271C"/>
    <w:lvl w:ilvl="0">
      <w:start w:val="1"/>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69273AB0"/>
    <w:multiLevelType w:val="singleLevel"/>
    <w:tmpl w:val="6728FB38"/>
    <w:lvl w:ilvl="0">
      <w:start w:val="1"/>
      <w:numFmt w:val="decimalFullWidth"/>
      <w:lvlText w:val="（%1）"/>
      <w:lvlJc w:val="left"/>
      <w:pPr>
        <w:tabs>
          <w:tab w:val="num" w:pos="630"/>
        </w:tabs>
        <w:ind w:left="630" w:hanging="630"/>
      </w:pPr>
      <w:rPr>
        <w:rFonts w:hint="eastAsia"/>
      </w:rPr>
    </w:lvl>
  </w:abstractNum>
  <w:abstractNum w:abstractNumId="4" w15:restartNumberingAfterBreak="0">
    <w:nsid w:val="78FE7E78"/>
    <w:multiLevelType w:val="singleLevel"/>
    <w:tmpl w:val="1D2C6628"/>
    <w:lvl w:ilvl="0">
      <w:start w:val="1"/>
      <w:numFmt w:val="decimalFullWidth"/>
      <w:lvlText w:val="（%1）"/>
      <w:lvlJc w:val="left"/>
      <w:pPr>
        <w:tabs>
          <w:tab w:val="num" w:pos="720"/>
        </w:tabs>
        <w:ind w:left="720" w:hanging="720"/>
      </w:pPr>
      <w:rPr>
        <w:rFonts w:hint="eastAsi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18"/>
    <w:rsid w:val="001678D4"/>
    <w:rsid w:val="001B167D"/>
    <w:rsid w:val="00222BB9"/>
    <w:rsid w:val="00443DFA"/>
    <w:rsid w:val="00525E01"/>
    <w:rsid w:val="00791C29"/>
    <w:rsid w:val="007F708F"/>
    <w:rsid w:val="009C1562"/>
    <w:rsid w:val="009C2B81"/>
    <w:rsid w:val="00A241E5"/>
    <w:rsid w:val="00B37C18"/>
    <w:rsid w:val="00B7763A"/>
    <w:rsid w:val="00BE10A4"/>
    <w:rsid w:val="00C7056F"/>
    <w:rsid w:val="00C708B1"/>
    <w:rsid w:val="00D34CF3"/>
    <w:rsid w:val="00DC1899"/>
    <w:rsid w:val="00E44D49"/>
    <w:rsid w:val="00F2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0253CA"/>
  <w15:chartTrackingRefBased/>
  <w15:docId w15:val="{014BFDC2-D6C0-4865-968D-0B07ADF4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character" w:styleId="a6">
    <w:name w:val="Hyperlink"/>
    <w:rsid w:val="00B37C18"/>
    <w:rPr>
      <w:color w:val="0000FF"/>
      <w:u w:val="single"/>
    </w:rPr>
  </w:style>
  <w:style w:type="paragraph" w:styleId="a7">
    <w:name w:val="header"/>
    <w:basedOn w:val="a"/>
    <w:link w:val="a8"/>
    <w:rsid w:val="00BE10A4"/>
    <w:pPr>
      <w:tabs>
        <w:tab w:val="center" w:pos="4252"/>
        <w:tab w:val="right" w:pos="8504"/>
      </w:tabs>
      <w:snapToGrid w:val="0"/>
    </w:pPr>
  </w:style>
  <w:style w:type="character" w:customStyle="1" w:styleId="a8">
    <w:name w:val="ヘッダー (文字)"/>
    <w:link w:val="a7"/>
    <w:rsid w:val="00BE10A4"/>
    <w:rPr>
      <w:kern w:val="2"/>
      <w:sz w:val="21"/>
    </w:rPr>
  </w:style>
  <w:style w:type="paragraph" w:styleId="a9">
    <w:name w:val="footer"/>
    <w:basedOn w:val="a"/>
    <w:link w:val="aa"/>
    <w:rsid w:val="00BE10A4"/>
    <w:pPr>
      <w:tabs>
        <w:tab w:val="center" w:pos="4252"/>
        <w:tab w:val="right" w:pos="8504"/>
      </w:tabs>
      <w:snapToGrid w:val="0"/>
    </w:pPr>
  </w:style>
  <w:style w:type="character" w:customStyle="1" w:styleId="aa">
    <w:name w:val="フッター (文字)"/>
    <w:link w:val="a9"/>
    <w:rsid w:val="00BE10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ms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135</TotalTime>
  <Pages>2</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CharactersWithSpaces>
  <SharedDoc>false</SharedDoc>
  <HLinks>
    <vt:vector size="6" baseType="variant">
      <vt:variant>
        <vt:i4>1245225</vt:i4>
      </vt:variant>
      <vt:variant>
        <vt:i4>0</vt:i4>
      </vt:variant>
      <vt:variant>
        <vt:i4>0</vt:i4>
      </vt:variant>
      <vt:variant>
        <vt:i4>5</vt:i4>
      </vt:variant>
      <vt:variant>
        <vt:lpwstr>mailto:jad02615@nifty.ne.jp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秀史</dc:creator>
  <cp:keywords/>
  <cp:lastModifiedBy>三医会 みわ苑</cp:lastModifiedBy>
  <cp:revision>6</cp:revision>
  <cp:lastPrinted>2011-05-30T09:33:00Z</cp:lastPrinted>
  <dcterms:created xsi:type="dcterms:W3CDTF">2021-07-06T19:48:00Z</dcterms:created>
  <dcterms:modified xsi:type="dcterms:W3CDTF">2021-07-10T14:28:00Z</dcterms:modified>
</cp:coreProperties>
</file>